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CC" w:rsidRPr="00011583" w:rsidRDefault="00D836CC" w:rsidP="00B012E8">
      <w:pPr>
        <w:widowControl w:val="0"/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D836CC" w:rsidRPr="00F407D8" w:rsidRDefault="00D836CC" w:rsidP="00B012E8">
      <w:pPr>
        <w:widowControl w:val="0"/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D836CC" w:rsidRPr="003C1AC2" w:rsidRDefault="00D836CC" w:rsidP="00B012E8">
      <w:pPr>
        <w:widowControl w:val="0"/>
        <w:autoSpaceDE w:val="0"/>
        <w:autoSpaceDN w:val="0"/>
        <w:adjustRightInd w:val="0"/>
        <w:jc w:val="center"/>
        <w:rPr>
          <w:color w:val="000000"/>
          <w:lang w:val="en-US"/>
        </w:rPr>
      </w:pPr>
      <w:r w:rsidRPr="003C1AC2">
        <w:rPr>
          <w:color w:val="000000"/>
          <w:lang w:val="en-US"/>
        </w:rPr>
        <w:t>Center for Philosophical Anthropology (European Humanities University, Vilnius)</w:t>
      </w:r>
    </w:p>
    <w:p w:rsidR="00D836CC" w:rsidRPr="003C1AC2" w:rsidRDefault="00D836CC" w:rsidP="00B012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The Søren Kierkegaard Research Centre (Copenhagen)</w:t>
      </w:r>
    </w:p>
    <w:p w:rsidR="00D836CC" w:rsidRPr="003C1AC2" w:rsidRDefault="00D836CC" w:rsidP="00B012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Center for Religious Studies and Research (Vilnius University)</w:t>
      </w:r>
    </w:p>
    <w:p w:rsidR="00D836CC" w:rsidRPr="003C1AC2" w:rsidRDefault="00D836CC" w:rsidP="00915203">
      <w:pPr>
        <w:widowControl w:val="0"/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D836CC" w:rsidRPr="003C1AC2" w:rsidRDefault="00D836CC" w:rsidP="00915203">
      <w:pPr>
        <w:widowControl w:val="0"/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D836CC" w:rsidRPr="003C1AC2" w:rsidRDefault="00D836CC" w:rsidP="004756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Sponsored by The Nordic Network of Kierkegaard Research (NordForsk)</w:t>
      </w:r>
    </w:p>
    <w:p w:rsidR="00D836CC" w:rsidRPr="003C1AC2" w:rsidRDefault="00D836CC" w:rsidP="00915203">
      <w:pPr>
        <w:widowControl w:val="0"/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D836CC" w:rsidRPr="003C1AC2" w:rsidRDefault="00D836CC" w:rsidP="00915203">
      <w:pPr>
        <w:widowControl w:val="0"/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D836CC" w:rsidRPr="003C1AC2" w:rsidRDefault="00D836CC" w:rsidP="00915203">
      <w:pPr>
        <w:widowControl w:val="0"/>
        <w:autoSpaceDE w:val="0"/>
        <w:autoSpaceDN w:val="0"/>
        <w:adjustRightInd w:val="0"/>
        <w:jc w:val="center"/>
        <w:rPr>
          <w:color w:val="000000"/>
          <w:lang w:val="en-US"/>
        </w:rPr>
      </w:pPr>
      <w:r w:rsidRPr="003C1AC2">
        <w:rPr>
          <w:color w:val="000000"/>
          <w:lang w:val="en-US"/>
        </w:rPr>
        <w:t>Conference</w:t>
      </w:r>
    </w:p>
    <w:p w:rsidR="00D836CC" w:rsidRPr="003C1AC2" w:rsidRDefault="00D836CC" w:rsidP="00915203">
      <w:pPr>
        <w:widowControl w:val="0"/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D836CC" w:rsidRPr="003C1AC2" w:rsidRDefault="00D836CC" w:rsidP="0091520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3C1AC2">
        <w:rPr>
          <w:b/>
          <w:bCs/>
          <w:color w:val="000000"/>
          <w:lang w:val="en-US"/>
        </w:rPr>
        <w:t>The Existential Interpretation of Being</w:t>
      </w:r>
      <w:r w:rsidRPr="003C1AC2">
        <w:rPr>
          <w:b/>
          <w:bCs/>
          <w:color w:val="000000"/>
          <w:lang w:val="en-GB"/>
        </w:rPr>
        <w:t xml:space="preserve"> Human</w:t>
      </w:r>
      <w:r w:rsidRPr="003C1AC2">
        <w:rPr>
          <w:b/>
          <w:bCs/>
          <w:color w:val="000000"/>
          <w:lang w:val="en-US"/>
        </w:rPr>
        <w:t xml:space="preserve"> in Philosophy and Psychology:</w:t>
      </w:r>
    </w:p>
    <w:p w:rsidR="00D836CC" w:rsidRPr="003C1AC2" w:rsidRDefault="00D836CC" w:rsidP="00E27C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3C1AC2">
        <w:rPr>
          <w:b/>
          <w:bCs/>
          <w:color w:val="000000"/>
          <w:lang w:val="en-US"/>
        </w:rPr>
        <w:t>Validity and Topicality</w:t>
      </w:r>
    </w:p>
    <w:p w:rsidR="00D836CC" w:rsidRPr="003C1AC2" w:rsidRDefault="00D836CC" w:rsidP="00915203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lang w:val="en-US"/>
        </w:rPr>
      </w:pPr>
      <w:r w:rsidRPr="003C1AC2">
        <w:rPr>
          <w:i/>
          <w:iCs/>
          <w:color w:val="000000"/>
          <w:lang w:val="en-US"/>
        </w:rPr>
        <w:t>On the Occasion of the 200th Anniversary of Kierkegaard’s Birth</w:t>
      </w:r>
    </w:p>
    <w:p w:rsidR="00D836CC" w:rsidRPr="003C1AC2" w:rsidRDefault="00D836CC" w:rsidP="00A91866">
      <w:pPr>
        <w:widowControl w:val="0"/>
        <w:autoSpaceDE w:val="0"/>
        <w:autoSpaceDN w:val="0"/>
        <w:adjustRightInd w:val="0"/>
        <w:jc w:val="center"/>
        <w:rPr>
          <w:color w:val="000000"/>
          <w:lang w:val="en-US"/>
        </w:rPr>
      </w:pPr>
      <w:r w:rsidRPr="003C1AC2">
        <w:rPr>
          <w:color w:val="000000"/>
          <w:lang w:val="en-US"/>
        </w:rPr>
        <w:t>October 3–6, 2013, Vilnius</w:t>
      </w:r>
    </w:p>
    <w:p w:rsidR="00D836CC" w:rsidRPr="003C1AC2" w:rsidRDefault="00D836CC">
      <w:pPr>
        <w:rPr>
          <w:color w:val="000000"/>
          <w:lang w:val="en-US"/>
        </w:rPr>
      </w:pPr>
    </w:p>
    <w:p w:rsidR="00D836CC" w:rsidRPr="003C1AC2" w:rsidRDefault="00D836CC">
      <w:pPr>
        <w:rPr>
          <w:color w:val="000000"/>
          <w:lang w:val="en-US"/>
        </w:rPr>
      </w:pPr>
    </w:p>
    <w:p w:rsidR="00D836CC" w:rsidRPr="003C1AC2" w:rsidRDefault="00D836CC" w:rsidP="004C2427">
      <w:pPr>
        <w:jc w:val="center"/>
        <w:rPr>
          <w:color w:val="000000"/>
          <w:lang w:val="en-US"/>
        </w:rPr>
      </w:pPr>
      <w:r w:rsidRPr="003C1AC2">
        <w:rPr>
          <w:color w:val="000000"/>
          <w:lang w:val="en-US"/>
        </w:rPr>
        <w:t>Program</w:t>
      </w:r>
    </w:p>
    <w:p w:rsidR="00D836CC" w:rsidRPr="003C1AC2" w:rsidRDefault="00D836CC" w:rsidP="001D5E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>
      <w:pPr>
        <w:rPr>
          <w:rFonts w:ascii="Arial" w:hAnsi="Arial" w:cs="Arial"/>
          <w:color w:val="000000"/>
          <w:sz w:val="26"/>
          <w:szCs w:val="26"/>
          <w:lang w:val="en-US"/>
        </w:rPr>
      </w:pPr>
    </w:p>
    <w:p w:rsidR="00D836CC" w:rsidRPr="003C1AC2" w:rsidRDefault="00D836CC">
      <w:pPr>
        <w:rPr>
          <w:b/>
          <w:bCs/>
          <w:color w:val="000000"/>
          <w:lang w:val="en-US"/>
        </w:rPr>
      </w:pPr>
      <w:r w:rsidRPr="003C1AC2">
        <w:rPr>
          <w:b/>
          <w:bCs/>
          <w:color w:val="000000"/>
          <w:lang w:val="en-US"/>
        </w:rPr>
        <w:t>October 3, Thursday</w:t>
      </w:r>
    </w:p>
    <w:p w:rsidR="00D836CC" w:rsidRPr="003C1AC2" w:rsidRDefault="00D836CC">
      <w:pPr>
        <w:rPr>
          <w:color w:val="000000"/>
          <w:lang w:val="en-US"/>
        </w:rPr>
      </w:pPr>
      <w:r w:rsidRPr="003C1AC2">
        <w:rPr>
          <w:color w:val="000000"/>
          <w:lang w:val="en-US"/>
        </w:rPr>
        <w:t>Arrival of participants</w:t>
      </w:r>
    </w:p>
    <w:p w:rsidR="00D836CC" w:rsidRPr="003C1AC2" w:rsidRDefault="00D836CC">
      <w:pPr>
        <w:rPr>
          <w:b/>
          <w:bCs/>
          <w:color w:val="000000"/>
          <w:lang w:val="en-US"/>
        </w:rPr>
      </w:pPr>
    </w:p>
    <w:p w:rsidR="00D836CC" w:rsidRPr="003C1AC2" w:rsidRDefault="00D836CC">
      <w:pPr>
        <w:rPr>
          <w:color w:val="000000"/>
          <w:lang w:val="en-US"/>
        </w:rPr>
      </w:pPr>
      <w:r w:rsidRPr="003C1AC2">
        <w:rPr>
          <w:color w:val="000000"/>
          <w:lang w:val="en-US"/>
        </w:rPr>
        <w:t>14.00 – 15.00 Registration</w:t>
      </w:r>
    </w:p>
    <w:p w:rsidR="00D836CC" w:rsidRPr="003C1AC2" w:rsidRDefault="00D836CC" w:rsidP="004007CF">
      <w:pPr>
        <w:ind w:firstLine="720"/>
        <w:rPr>
          <w:i/>
          <w:iCs/>
          <w:color w:val="000000"/>
          <w:lang w:val="en-GB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GB"/>
        </w:rPr>
        <w:t>Senate Hall</w:t>
      </w:r>
      <w:r w:rsidRPr="003C1AC2">
        <w:rPr>
          <w:i/>
          <w:iCs/>
          <w:color w:val="000000"/>
          <w:lang w:val="en-GB"/>
        </w:rPr>
        <w:t>, Vilnius University, Universiteto str. 3</w:t>
      </w:r>
    </w:p>
    <w:p w:rsidR="00D836CC" w:rsidRPr="003C1AC2" w:rsidRDefault="00D836CC">
      <w:pPr>
        <w:rPr>
          <w:color w:val="000000"/>
          <w:lang w:val="en-US"/>
        </w:rPr>
      </w:pPr>
    </w:p>
    <w:p w:rsidR="00D836CC" w:rsidRPr="003C1AC2" w:rsidRDefault="00D836CC">
      <w:pPr>
        <w:rPr>
          <w:color w:val="000000"/>
          <w:lang w:val="en-US"/>
        </w:rPr>
      </w:pPr>
      <w:r w:rsidRPr="003C1AC2">
        <w:rPr>
          <w:color w:val="000000"/>
          <w:lang w:val="en-US"/>
        </w:rPr>
        <w:t xml:space="preserve">15.00 – 15.30 Opening speeches: </w:t>
      </w:r>
    </w:p>
    <w:p w:rsidR="00D836CC" w:rsidRPr="003C1AC2" w:rsidRDefault="00D836CC" w:rsidP="008152A0">
      <w:pPr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Jon Stewart (Leader of the Nordic Network of Kierkegaard Research, Søren </w:t>
      </w:r>
    </w:p>
    <w:p w:rsidR="00D836CC" w:rsidRPr="003C1AC2" w:rsidRDefault="00D836CC" w:rsidP="008152A0">
      <w:pPr>
        <w:ind w:firstLine="72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Kierkegaard Research Centre, Copenhagen)</w:t>
      </w:r>
    </w:p>
    <w:p w:rsidR="00D836CC" w:rsidRPr="003C1AC2" w:rsidRDefault="00D836CC">
      <w:pPr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Tatiana Shchyttsova (Director of the Center for Philosophical Anthropology, </w:t>
      </w:r>
    </w:p>
    <w:p w:rsidR="00D836CC" w:rsidRPr="003C1AC2" w:rsidRDefault="00D836CC" w:rsidP="008152A0">
      <w:pPr>
        <w:ind w:firstLine="72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European Humanities University, Vilnius)</w:t>
      </w:r>
    </w:p>
    <w:p w:rsidR="00D836CC" w:rsidRPr="003C1AC2" w:rsidRDefault="00D836CC" w:rsidP="001F5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Rita Šerpytytė (Director of the Center for Religious Studies and Research, Vilnius </w:t>
      </w:r>
    </w:p>
    <w:p w:rsidR="00D836CC" w:rsidRPr="003C1AC2" w:rsidRDefault="00D836CC" w:rsidP="008152A0">
      <w:pPr>
        <w:ind w:firstLine="720"/>
        <w:rPr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University)</w:t>
      </w:r>
    </w:p>
    <w:p w:rsidR="00D836CC" w:rsidRPr="003C1AC2" w:rsidRDefault="00D836CC">
      <w:pPr>
        <w:rPr>
          <w:color w:val="000000"/>
          <w:lang w:val="en-US"/>
        </w:rPr>
      </w:pPr>
    </w:p>
    <w:p w:rsidR="00D836CC" w:rsidRPr="003C1AC2" w:rsidRDefault="00D836CC">
      <w:pPr>
        <w:rPr>
          <w:rFonts w:ascii="Times New Roman" w:hAnsi="Times New Roman" w:cs="Times New Roman"/>
          <w:i/>
          <w:iCs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Plenary session</w:t>
      </w:r>
    </w:p>
    <w:p w:rsidR="00D836CC" w:rsidRPr="003C1AC2" w:rsidRDefault="00D836CC">
      <w:pPr>
        <w:rPr>
          <w:rFonts w:ascii="Times New Roman" w:hAnsi="Times New Roman" w:cs="Times New Roman"/>
          <w:i/>
          <w:iCs/>
          <w:color w:val="000000"/>
          <w:lang w:val="en-GB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Moderator: Rita Šerpytytė</w:t>
      </w:r>
    </w:p>
    <w:p w:rsidR="00D836CC" w:rsidRPr="003C1AC2" w:rsidRDefault="00D836CC">
      <w:pPr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D836CC" w:rsidRPr="003C1AC2" w:rsidRDefault="00D836CC" w:rsidP="00344CAF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15.30 – 16.30 Jon Stewart (Søren Kierkegaard Research Centre, Copenhagen), </w:t>
      </w:r>
    </w:p>
    <w:p w:rsidR="00D836CC" w:rsidRPr="003C1AC2" w:rsidRDefault="00D836CC" w:rsidP="00E63496">
      <w:pPr>
        <w:ind w:left="851" w:hanging="13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Concept vs. Existential Experience: Kierkegaard’s Claim about the Relation between Philosophy and Christianity in the Journal AA</w:t>
      </w:r>
    </w:p>
    <w:p w:rsidR="00D836CC" w:rsidRPr="003C1AC2" w:rsidRDefault="00D836CC">
      <w:pPr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>
      <w:pPr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16.30 – 17.30 Alice Holzhey-Kunz (</w:t>
      </w:r>
      <w:r w:rsidRPr="003C1AC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Society for Hermeneutic Anthropology and </w:t>
      </w:r>
    </w:p>
    <w:p w:rsidR="00D836CC" w:rsidRPr="003C1AC2" w:rsidRDefault="00D836CC" w:rsidP="00F60D96">
      <w:pPr>
        <w:ind w:left="72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sz w:val="26"/>
          <w:szCs w:val="26"/>
          <w:lang w:val="en-US"/>
        </w:rPr>
        <w:t>Daseinsanalysis,</w:t>
      </w:r>
      <w:r w:rsidRPr="003C1AC2">
        <w:rPr>
          <w:rFonts w:ascii="Times New Roman" w:hAnsi="Times New Roman" w:cs="Times New Roman"/>
          <w:color w:val="000000"/>
          <w:lang w:val="en-US"/>
        </w:rPr>
        <w:t xml:space="preserve"> Zürich), “As the history of the race moves on, the individual begins constantly anew”. The Relevance of Kierkegaard’s Concept of the Single Individual for Psychoanalytic Psychotherapy</w:t>
      </w:r>
    </w:p>
    <w:p w:rsidR="00D836CC" w:rsidRPr="003C1AC2" w:rsidRDefault="00D836CC" w:rsidP="00BD5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BD5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17.30 – 18.00 Coffee Break</w:t>
      </w:r>
    </w:p>
    <w:p w:rsidR="00D836CC" w:rsidRPr="003C1AC2" w:rsidRDefault="00D836CC" w:rsidP="00B512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B512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18.00 – 19.00 Anatoli Mikhailov (European Humanities University, Vilnius), </w:t>
      </w:r>
    </w:p>
    <w:p w:rsidR="00D836CC" w:rsidRPr="003C1AC2" w:rsidRDefault="00D836CC" w:rsidP="00CD769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Thinking against </w:t>
      </w: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the</w:t>
      </w:r>
      <w:r w:rsidRPr="003C1AC2">
        <w:rPr>
          <w:rFonts w:ascii="Times New Roman" w:hAnsi="Times New Roman" w:cs="Times New Roman"/>
          <w:color w:val="000000"/>
          <w:lang w:val="en-US"/>
        </w:rPr>
        <w:t xml:space="preserve"> System</w:t>
      </w:r>
    </w:p>
    <w:p w:rsidR="00D836CC" w:rsidRPr="003C1AC2" w:rsidRDefault="00D836CC">
      <w:pPr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>
      <w:pPr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>
      <w:pPr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19.00 Reception</w:t>
      </w:r>
    </w:p>
    <w:p w:rsidR="00D836CC" w:rsidRPr="003C1AC2" w:rsidRDefault="00D836CC" w:rsidP="00E54C8A">
      <w:pPr>
        <w:rPr>
          <w:rFonts w:ascii="Times New Roman" w:hAnsi="Times New Roman" w:cs="Times New Roman"/>
          <w:i/>
          <w:iCs/>
          <w:lang w:val="en-GB"/>
        </w:rPr>
      </w:pPr>
      <w:r w:rsidRPr="003C1AC2">
        <w:rPr>
          <w:rFonts w:ascii="Times New Roman" w:hAnsi="Times New Roman" w:cs="Times New Roman"/>
          <w:i/>
          <w:iCs/>
          <w:lang w:val="en-GB"/>
        </w:rPr>
        <w:t>Buffet, Faculty of History, Vilnius University, Universiteto str. 7</w:t>
      </w:r>
    </w:p>
    <w:p w:rsidR="00D836CC" w:rsidRPr="003C1AC2" w:rsidRDefault="00D836CC" w:rsidP="00E54C8A">
      <w:pPr>
        <w:rPr>
          <w:rFonts w:ascii="Times New Roman" w:hAnsi="Times New Roman" w:cs="Times New Roman"/>
          <w:lang w:val="en-US"/>
        </w:rPr>
      </w:pPr>
    </w:p>
    <w:p w:rsidR="00D836CC" w:rsidRPr="003C1AC2" w:rsidRDefault="00D836CC">
      <w:pPr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>
      <w:pPr>
        <w:rPr>
          <w:rFonts w:ascii="Times New Roman" w:hAnsi="Times New Roman" w:cs="Times New Roman"/>
          <w:b/>
          <w:bCs/>
          <w:color w:val="000000"/>
          <w:lang w:val="en-US"/>
        </w:rPr>
      </w:pPr>
      <w:r w:rsidRPr="003C1AC2">
        <w:rPr>
          <w:rFonts w:ascii="Times New Roman" w:hAnsi="Times New Roman" w:cs="Times New Roman"/>
          <w:b/>
          <w:bCs/>
          <w:color w:val="000000"/>
          <w:lang w:val="en-US"/>
        </w:rPr>
        <w:t>October 4, Friday</w:t>
      </w:r>
    </w:p>
    <w:p w:rsidR="00D836CC" w:rsidRPr="003C1AC2" w:rsidRDefault="00D836CC" w:rsidP="00D215B6">
      <w:pPr>
        <w:rPr>
          <w:rFonts w:ascii="Times New Roman" w:hAnsi="Times New Roman" w:cs="Times New Roman"/>
          <w:i/>
          <w:iCs/>
          <w:lang w:val="en-US"/>
        </w:rPr>
      </w:pPr>
      <w:r w:rsidRPr="003C1AC2">
        <w:rPr>
          <w:rFonts w:ascii="Times New Roman" w:hAnsi="Times New Roman" w:cs="Times New Roman"/>
          <w:i/>
          <w:iCs/>
          <w:lang w:val="en-GB"/>
        </w:rPr>
        <w:t>Small Hall, Lithuanian Academy of Sciences, Gedimino Ave 3</w:t>
      </w:r>
    </w:p>
    <w:p w:rsidR="00D836CC" w:rsidRPr="003C1AC2" w:rsidRDefault="00D836CC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836CC" w:rsidRPr="003C1AC2" w:rsidRDefault="00D836CC" w:rsidP="00412BAA">
      <w:pPr>
        <w:rPr>
          <w:rFonts w:ascii="Times New Roman" w:hAnsi="Times New Roman" w:cs="Times New Roman"/>
          <w:i/>
          <w:iCs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Plenary session</w:t>
      </w:r>
    </w:p>
    <w:p w:rsidR="00D836CC" w:rsidRPr="003C1AC2" w:rsidRDefault="00D836CC">
      <w:pPr>
        <w:rPr>
          <w:rFonts w:ascii="Times New Roman" w:hAnsi="Times New Roman" w:cs="Times New Roman"/>
          <w:i/>
          <w:iCs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Moderator: Anatoli Mikhailov</w:t>
      </w:r>
    </w:p>
    <w:p w:rsidR="00D836CC" w:rsidRPr="003C1AC2" w:rsidRDefault="00D836CC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836CC" w:rsidRPr="003C1AC2" w:rsidRDefault="00D836CC" w:rsidP="00960A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GB"/>
        </w:rPr>
        <w:t xml:space="preserve">9.00 – 10.00 </w:t>
      </w:r>
      <w:r w:rsidRPr="003C1AC2">
        <w:rPr>
          <w:rFonts w:ascii="Times New Roman" w:hAnsi="Times New Roman" w:cs="Times New Roman"/>
          <w:color w:val="000000"/>
          <w:lang w:val="en-US"/>
        </w:rPr>
        <w:t xml:space="preserve">Hans Ruin (Sodertörn University, Stockholm), </w:t>
      </w:r>
    </w:p>
    <w:p w:rsidR="00D836CC" w:rsidRPr="003C1AC2" w:rsidRDefault="00D836CC" w:rsidP="00960AB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The Ghost of Reason – A Phenomenological Interpretation of Pneumatology in St Paul, Hegel, and Kierkegaard</w:t>
      </w:r>
    </w:p>
    <w:p w:rsidR="00D836CC" w:rsidRPr="003C1AC2" w:rsidRDefault="00D836CC" w:rsidP="00960A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D836CC" w:rsidRPr="003C1AC2" w:rsidRDefault="00D836CC" w:rsidP="00C100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10.00 – 11.00 Burkhard Liebsch (Ruhr University, Bochum), “Othered” Existence</w:t>
      </w:r>
    </w:p>
    <w:p w:rsidR="00D836CC" w:rsidRPr="003C1AC2" w:rsidRDefault="00D836CC" w:rsidP="004051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836CC" w:rsidRPr="003C1AC2" w:rsidRDefault="00D836CC" w:rsidP="00412BAA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11.00 – 11.15 Coffee Break</w:t>
      </w:r>
    </w:p>
    <w:p w:rsidR="00D836CC" w:rsidRPr="003C1AC2" w:rsidRDefault="00D836CC">
      <w:pPr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>
      <w:pPr>
        <w:rPr>
          <w:rFonts w:ascii="Times New Roman" w:hAnsi="Times New Roman" w:cs="Times New Roman"/>
          <w:i/>
          <w:iCs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Session 1</w:t>
      </w:r>
    </w:p>
    <w:p w:rsidR="00D836CC" w:rsidRPr="003C1AC2" w:rsidRDefault="00D836CC">
      <w:pPr>
        <w:rPr>
          <w:rFonts w:ascii="Times New Roman" w:hAnsi="Times New Roman" w:cs="Times New Roman"/>
          <w:i/>
          <w:iCs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 xml:space="preserve">Moderator: </w:t>
      </w:r>
      <w:r w:rsidRPr="003C1AC2">
        <w:rPr>
          <w:rFonts w:ascii="Times New Roman" w:hAnsi="Times New Roman" w:cs="Times New Roman"/>
          <w:color w:val="000000"/>
          <w:lang w:val="en-US"/>
        </w:rPr>
        <w:t xml:space="preserve">Jon Stewart </w:t>
      </w:r>
    </w:p>
    <w:p w:rsidR="00D836CC" w:rsidRPr="003C1AC2" w:rsidRDefault="00D836CC">
      <w:pPr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2F53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11.15 – 12.00 Brian Söderquist (Søren Kierkegaard Research Centre, Copenhagen), </w:t>
      </w:r>
    </w:p>
    <w:p w:rsidR="00D836CC" w:rsidRPr="003C1AC2" w:rsidRDefault="00D836CC" w:rsidP="002F53E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“I am Not What I Am”: Sartre and Kierkegaard on the Negation of Self</w:t>
      </w:r>
    </w:p>
    <w:p w:rsidR="00D836CC" w:rsidRPr="003C1AC2" w:rsidRDefault="00D836CC" w:rsidP="002F53E3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12.00 – 12.45 Tamar Aylat-Yaguri (University of Tel Aviv), Existential Dimensions in Kierkegaard’s Perception of Self</w:t>
      </w:r>
    </w:p>
    <w:p w:rsidR="00D836CC" w:rsidRPr="003C1AC2" w:rsidRDefault="00D836CC" w:rsidP="002D7237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12.45 – 13.30 Tatiana Shchyttsova (European Humanities University, Vilnius),</w:t>
      </w:r>
    </w:p>
    <w:p w:rsidR="00D836CC" w:rsidRPr="003C1AC2" w:rsidRDefault="00D836CC" w:rsidP="002D7237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ab/>
        <w:t>Kierkegaard's Existential Therapy and the Problem of the Subject</w:t>
      </w:r>
    </w:p>
    <w:p w:rsidR="00D836CC" w:rsidRPr="003C1AC2" w:rsidRDefault="00D836CC" w:rsidP="00C67F7A">
      <w:pPr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4944F8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13.30 – 15.00 Lunch</w:t>
      </w:r>
    </w:p>
    <w:p w:rsidR="00D836CC" w:rsidRPr="003C1AC2" w:rsidRDefault="00D836CC" w:rsidP="004944F8">
      <w:pPr>
        <w:ind w:left="851" w:hanging="851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D836CC" w:rsidRPr="003C1AC2" w:rsidRDefault="00D836CC" w:rsidP="006A7273">
      <w:pPr>
        <w:rPr>
          <w:rFonts w:ascii="Times New Roman" w:hAnsi="Times New Roman" w:cs="Times New Roman"/>
          <w:color w:val="141414"/>
          <w:u w:val="single"/>
          <w:lang w:val="en-GB"/>
        </w:rPr>
      </w:pPr>
      <w:r w:rsidRPr="003C1AC2">
        <w:rPr>
          <w:rFonts w:ascii="Times New Roman" w:hAnsi="Times New Roman" w:cs="Times New Roman"/>
          <w:i/>
          <w:iCs/>
          <w:lang w:val="en-US"/>
        </w:rPr>
        <w:t xml:space="preserve">Session 2 </w:t>
      </w:r>
      <w:r w:rsidRPr="003C1AC2">
        <w:rPr>
          <w:rFonts w:ascii="Times New Roman" w:hAnsi="Times New Roman" w:cs="Times New Roman"/>
          <w:color w:val="141414"/>
          <w:u w:val="single"/>
          <w:lang w:val="en-GB"/>
        </w:rPr>
        <w:t>(parallel with the Session 3)</w:t>
      </w:r>
    </w:p>
    <w:p w:rsidR="00D836CC" w:rsidRPr="003C1AC2" w:rsidRDefault="00D836CC" w:rsidP="006A7273">
      <w:pPr>
        <w:rPr>
          <w:rFonts w:ascii="Times New Roman" w:hAnsi="Times New Roman" w:cs="Times New Roman"/>
          <w:i/>
          <w:iCs/>
          <w:lang w:val="en-GB"/>
        </w:rPr>
      </w:pPr>
      <w:r w:rsidRPr="003C1AC2">
        <w:rPr>
          <w:rFonts w:ascii="Times New Roman" w:hAnsi="Times New Roman" w:cs="Times New Roman"/>
          <w:i/>
          <w:iCs/>
          <w:lang w:val="en-GB"/>
        </w:rPr>
        <w:t>Faculty of Philosophy,Vilnius University, Universiteto str. 9/1,</w:t>
      </w:r>
    </w:p>
    <w:p w:rsidR="00D836CC" w:rsidRPr="003C1AC2" w:rsidRDefault="00D836CC" w:rsidP="006A7273">
      <w:pPr>
        <w:rPr>
          <w:rFonts w:ascii="Times New Roman" w:hAnsi="Times New Roman" w:cs="Times New Roman"/>
          <w:color w:val="141414"/>
          <w:u w:val="single"/>
          <w:lang w:val="en-GB"/>
        </w:rPr>
      </w:pPr>
      <w:r w:rsidRPr="003C1AC2">
        <w:rPr>
          <w:rFonts w:ascii="Times New Roman" w:hAnsi="Times New Roman" w:cs="Times New Roman"/>
          <w:i/>
          <w:iCs/>
          <w:lang w:val="en-GB"/>
        </w:rPr>
        <w:t xml:space="preserve">Room 201  </w:t>
      </w:r>
    </w:p>
    <w:p w:rsidR="00D836CC" w:rsidRPr="003C1AC2" w:rsidRDefault="00D836CC" w:rsidP="008741F4">
      <w:pPr>
        <w:ind w:left="851" w:hanging="851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D836CC" w:rsidRPr="003C1AC2" w:rsidRDefault="00D836CC" w:rsidP="008741F4">
      <w:pPr>
        <w:ind w:left="851" w:hanging="851"/>
        <w:rPr>
          <w:rFonts w:ascii="Times New Roman" w:hAnsi="Times New Roman" w:cs="Times New Roman"/>
          <w:i/>
          <w:iCs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Moderator: Velga Vevere</w:t>
      </w:r>
    </w:p>
    <w:p w:rsidR="00D836CC" w:rsidRPr="003C1AC2" w:rsidRDefault="00D836CC" w:rsidP="005C2CA7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2D7237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15.00 – 15.45 Irina Glouchova (Minsk), Kierkegaard’s Philosophy and Existential Psychotherapy: Anxiety, Paradox and Inevitability of Choice</w:t>
      </w:r>
      <w:bookmarkStart w:id="0" w:name="_GoBack"/>
      <w:bookmarkEnd w:id="0"/>
    </w:p>
    <w:p w:rsidR="00D836CC" w:rsidRPr="003C1AC2" w:rsidRDefault="00D836CC" w:rsidP="0026111A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15.45 – 16.30 Einar Egenæs (Oslo), Inspiration- Inter Action- Interpretation: Søren Kierkegaard’s Influence on Existential Hermeneutics and Psychotherapy</w:t>
      </w:r>
    </w:p>
    <w:p w:rsidR="00D836CC" w:rsidRPr="003C1AC2" w:rsidRDefault="00D836CC" w:rsidP="0026111A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272B14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16.30 – 16.45 Coffee Break</w:t>
      </w:r>
    </w:p>
    <w:p w:rsidR="00D836CC" w:rsidRPr="003C1AC2" w:rsidRDefault="00D836CC" w:rsidP="0026111A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26111A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16.45 – 17.30 Yasemin Akis (Mugla University), Kierkegaardian Anxiety in Psychotherapy: between the Spirit and the Superego</w:t>
      </w:r>
    </w:p>
    <w:p w:rsidR="00D836CC" w:rsidRPr="003C1AC2" w:rsidRDefault="00D836CC" w:rsidP="00272B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GB"/>
        </w:rPr>
        <w:t xml:space="preserve">17.30 </w:t>
      </w:r>
      <w:r w:rsidRPr="003C1AC2">
        <w:rPr>
          <w:rFonts w:ascii="Times New Roman" w:hAnsi="Times New Roman" w:cs="Times New Roman"/>
          <w:color w:val="000000"/>
          <w:lang w:val="en-US"/>
        </w:rPr>
        <w:t xml:space="preserve">– 18.15 Jakub Marek (Charles University in Prague), On the Ontogeny of the </w:t>
      </w:r>
    </w:p>
    <w:p w:rsidR="00D836CC" w:rsidRPr="003C1AC2" w:rsidRDefault="00D836CC" w:rsidP="00272B14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Spirit in Karl Jaspers’ Psychology of the World-Views</w:t>
      </w:r>
    </w:p>
    <w:p w:rsidR="00D836CC" w:rsidRPr="003C1AC2" w:rsidRDefault="00D836CC" w:rsidP="00272B14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6A7273">
      <w:pPr>
        <w:rPr>
          <w:rFonts w:ascii="Times New Roman" w:hAnsi="Times New Roman" w:cs="Times New Roman"/>
          <w:i/>
          <w:iCs/>
          <w:color w:val="141414"/>
          <w:u w:val="single"/>
          <w:lang w:val="en-GB"/>
        </w:rPr>
      </w:pPr>
      <w:r w:rsidRPr="003C1AC2">
        <w:rPr>
          <w:rFonts w:ascii="Times New Roman" w:hAnsi="Times New Roman" w:cs="Times New Roman"/>
          <w:i/>
          <w:iCs/>
          <w:color w:val="141414"/>
          <w:lang w:val="en-GB"/>
        </w:rPr>
        <w:t xml:space="preserve">Session 3 </w:t>
      </w:r>
      <w:r w:rsidRPr="003C1AC2">
        <w:rPr>
          <w:rFonts w:ascii="Times New Roman" w:hAnsi="Times New Roman" w:cs="Times New Roman"/>
          <w:i/>
          <w:iCs/>
          <w:color w:val="141414"/>
          <w:u w:val="single"/>
          <w:lang w:val="en-GB"/>
        </w:rPr>
        <w:t>(parallel with the Session 2)</w:t>
      </w:r>
    </w:p>
    <w:p w:rsidR="00D836CC" w:rsidRPr="003C1AC2" w:rsidRDefault="00D836CC" w:rsidP="006A7273">
      <w:pPr>
        <w:rPr>
          <w:rFonts w:ascii="Times New Roman" w:hAnsi="Times New Roman" w:cs="Times New Roman"/>
          <w:i/>
          <w:iCs/>
          <w:lang w:val="en-GB"/>
        </w:rPr>
      </w:pPr>
      <w:r w:rsidRPr="003C1AC2">
        <w:rPr>
          <w:rFonts w:ascii="Times New Roman" w:hAnsi="Times New Roman" w:cs="Times New Roman"/>
          <w:i/>
          <w:iCs/>
          <w:lang w:val="en-GB"/>
        </w:rPr>
        <w:t>Domus Philologiae, Faculty of Philology, Vilnius University, Universiteto str. 5,</w:t>
      </w:r>
    </w:p>
    <w:p w:rsidR="00D836CC" w:rsidRPr="003C1AC2" w:rsidRDefault="00D836CC" w:rsidP="006A7273">
      <w:pPr>
        <w:rPr>
          <w:rFonts w:ascii="Times New Roman" w:hAnsi="Times New Roman" w:cs="Times New Roman"/>
          <w:i/>
          <w:iCs/>
          <w:lang w:val="en-GB"/>
        </w:rPr>
      </w:pPr>
      <w:r w:rsidRPr="003C1AC2">
        <w:rPr>
          <w:rFonts w:ascii="Times New Roman" w:hAnsi="Times New Roman" w:cs="Times New Roman"/>
          <w:i/>
          <w:iCs/>
          <w:lang w:val="en-GB"/>
        </w:rPr>
        <w:t xml:space="preserve">Room 107  </w:t>
      </w:r>
    </w:p>
    <w:p w:rsidR="00D836CC" w:rsidRPr="003C1AC2" w:rsidRDefault="00D836CC" w:rsidP="006A7273">
      <w:pPr>
        <w:rPr>
          <w:rFonts w:ascii="Times New Roman" w:hAnsi="Times New Roman" w:cs="Times New Roman"/>
          <w:lang w:val="en-US"/>
        </w:rPr>
      </w:pPr>
    </w:p>
    <w:p w:rsidR="00D836CC" w:rsidRPr="003C1AC2" w:rsidRDefault="00D836CC" w:rsidP="006A7273">
      <w:pPr>
        <w:rPr>
          <w:rFonts w:ascii="Times New Roman" w:hAnsi="Times New Roman" w:cs="Times New Roman"/>
          <w:i/>
          <w:iCs/>
          <w:lang w:val="en-US"/>
        </w:rPr>
      </w:pPr>
      <w:r w:rsidRPr="003C1AC2">
        <w:rPr>
          <w:rFonts w:ascii="Times New Roman" w:hAnsi="Times New Roman" w:cs="Times New Roman"/>
          <w:i/>
          <w:iCs/>
          <w:lang w:val="en-US"/>
        </w:rPr>
        <w:t>Moderator: Mélissa Fox-Muraton</w:t>
      </w:r>
    </w:p>
    <w:p w:rsidR="00D836CC" w:rsidRPr="003C1AC2" w:rsidRDefault="00D836CC" w:rsidP="006A7273">
      <w:pPr>
        <w:rPr>
          <w:rFonts w:ascii="Times New Roman" w:hAnsi="Times New Roman" w:cs="Times New Roman"/>
          <w:i/>
          <w:iCs/>
          <w:color w:val="141414"/>
          <w:u w:val="single"/>
          <w:lang w:val="en-GB"/>
        </w:rPr>
      </w:pPr>
    </w:p>
    <w:p w:rsidR="00D836CC" w:rsidRPr="003C1AC2" w:rsidRDefault="00D836CC" w:rsidP="006A7273">
      <w:pPr>
        <w:rPr>
          <w:rFonts w:ascii="Times New Roman" w:hAnsi="Times New Roman" w:cs="Times New Roman"/>
          <w:lang w:val="en-US"/>
        </w:rPr>
      </w:pPr>
      <w:r w:rsidRPr="003C1AC2">
        <w:rPr>
          <w:rFonts w:ascii="Times New Roman" w:hAnsi="Times New Roman" w:cs="Times New Roman"/>
          <w:lang w:val="en-US"/>
        </w:rPr>
        <w:t>15.00 – 15.45 Mikhail Zavadski (The National Academy of Sciences of Belarus</w:t>
      </w:r>
      <w:r w:rsidRPr="003C1AC2">
        <w:rPr>
          <w:rFonts w:ascii="Times New Roman" w:hAnsi="Times New Roman" w:cs="Times New Roman"/>
          <w:color w:val="141414"/>
          <w:lang w:val="en-GB"/>
        </w:rPr>
        <w:t>,</w:t>
      </w:r>
      <w:r w:rsidRPr="003C1AC2">
        <w:rPr>
          <w:rFonts w:ascii="Times New Roman" w:hAnsi="Times New Roman" w:cs="Times New Roman"/>
          <w:lang w:val="en-US"/>
        </w:rPr>
        <w:t xml:space="preserve"> Minsk), Authenticity and the ‘Narrative Turn’</w:t>
      </w:r>
    </w:p>
    <w:p w:rsidR="00D836CC" w:rsidRPr="003C1AC2" w:rsidRDefault="00D836CC" w:rsidP="006A7273">
      <w:pPr>
        <w:spacing w:line="360" w:lineRule="auto"/>
        <w:rPr>
          <w:rFonts w:ascii="Times New Roman" w:hAnsi="Times New Roman" w:cs="Times New Roman"/>
          <w:lang w:val="en-US"/>
        </w:rPr>
      </w:pPr>
      <w:r w:rsidRPr="003C1AC2">
        <w:rPr>
          <w:rFonts w:ascii="Times New Roman" w:hAnsi="Times New Roman" w:cs="Times New Roman"/>
          <w:lang w:val="en-US"/>
        </w:rPr>
        <w:t xml:space="preserve">15.45 – 16.30 </w:t>
      </w:r>
      <w:r w:rsidRPr="003C1AC2">
        <w:rPr>
          <w:rFonts w:ascii="Times New Roman" w:hAnsi="Times New Roman" w:cs="Times New Roman"/>
          <w:color w:val="1A1A1A"/>
          <w:lang w:val="en-US"/>
        </w:rPr>
        <w:t xml:space="preserve">Anne Louie Nielsen </w:t>
      </w:r>
      <w:r w:rsidRPr="003C1AC2">
        <w:rPr>
          <w:rFonts w:ascii="Times New Roman" w:hAnsi="Times New Roman" w:cs="Times New Roman"/>
          <w:lang w:val="en-US"/>
        </w:rPr>
        <w:t>(University of Arhus),</w:t>
      </w:r>
      <w:r w:rsidRPr="003C1AC2">
        <w:rPr>
          <w:rFonts w:ascii="Times New Roman" w:hAnsi="Times New Roman" w:cs="Times New Roman"/>
          <w:color w:val="141414"/>
          <w:lang w:val="en-GB"/>
        </w:rPr>
        <w:t>Existential practice</w:t>
      </w:r>
    </w:p>
    <w:p w:rsidR="00D836CC" w:rsidRPr="003C1AC2" w:rsidRDefault="00D836CC" w:rsidP="006A7273">
      <w:pPr>
        <w:ind w:left="851" w:hanging="851"/>
        <w:rPr>
          <w:rFonts w:ascii="Times New Roman" w:hAnsi="Times New Roman" w:cs="Times New Roman"/>
          <w:lang w:val="en-US"/>
        </w:rPr>
      </w:pPr>
    </w:p>
    <w:p w:rsidR="00D836CC" w:rsidRPr="003C1AC2" w:rsidRDefault="00D836CC" w:rsidP="006A7273">
      <w:pPr>
        <w:ind w:left="851" w:hanging="851"/>
        <w:rPr>
          <w:rFonts w:ascii="Times New Roman" w:hAnsi="Times New Roman" w:cs="Times New Roman"/>
          <w:lang w:val="en-US"/>
        </w:rPr>
      </w:pPr>
      <w:r w:rsidRPr="003C1AC2">
        <w:rPr>
          <w:rFonts w:ascii="Times New Roman" w:hAnsi="Times New Roman" w:cs="Times New Roman"/>
          <w:lang w:val="en-US"/>
        </w:rPr>
        <w:t>16.30 – 16.45 Coffee Break</w:t>
      </w:r>
    </w:p>
    <w:p w:rsidR="00D836CC" w:rsidRPr="003C1AC2" w:rsidRDefault="00D836CC" w:rsidP="006A7273">
      <w:pPr>
        <w:rPr>
          <w:rFonts w:ascii="Times New Roman" w:hAnsi="Times New Roman" w:cs="Times New Roman"/>
          <w:lang w:val="en-US"/>
        </w:rPr>
      </w:pPr>
    </w:p>
    <w:p w:rsidR="00D836CC" w:rsidRPr="003C1AC2" w:rsidRDefault="00D836CC" w:rsidP="00D238EC">
      <w:pPr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lang w:val="en-US"/>
        </w:rPr>
        <w:t xml:space="preserve">16.45 – 17.30 </w:t>
      </w:r>
      <w:r w:rsidRPr="003C1AC2">
        <w:rPr>
          <w:rFonts w:ascii="Times New Roman" w:hAnsi="Times New Roman" w:cs="Times New Roman"/>
          <w:color w:val="000000"/>
          <w:lang w:val="en-US"/>
        </w:rPr>
        <w:t xml:space="preserve">Roe Fremstedal (Norwegian University of Science and Technology, </w:t>
      </w:r>
    </w:p>
    <w:p w:rsidR="00D836CC" w:rsidRPr="003C1AC2" w:rsidRDefault="00D836CC" w:rsidP="00D238EC">
      <w:pPr>
        <w:ind w:left="72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Trondheim), Kierkegaardian Psychology and Contemporary Psychiatry and Psychology: Despair Compared to Demoralization, Existential Suffering, and Existential Distress</w:t>
      </w:r>
    </w:p>
    <w:p w:rsidR="00D836CC" w:rsidRPr="003C1AC2" w:rsidRDefault="00D836CC" w:rsidP="00D238EC">
      <w:pPr>
        <w:widowControl w:val="0"/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lang w:val="en-US"/>
        </w:rPr>
        <w:t xml:space="preserve">17.30 – 18.15 </w:t>
      </w:r>
      <w:r w:rsidRPr="003C1AC2">
        <w:rPr>
          <w:rFonts w:ascii="Times New Roman" w:hAnsi="Times New Roman" w:cs="Times New Roman"/>
          <w:color w:val="000000"/>
          <w:lang w:val="en-US"/>
        </w:rPr>
        <w:t>Andrei Tsiatserkin (European Humanities University, Vilnius), Are Mood Enhancement Technologies a Threat to Our Emotional Authenticity?</w:t>
      </w:r>
    </w:p>
    <w:p w:rsidR="00D836CC" w:rsidRPr="003C1AC2" w:rsidRDefault="00D836CC" w:rsidP="00D238EC">
      <w:pPr>
        <w:ind w:left="851" w:hanging="851"/>
        <w:rPr>
          <w:rFonts w:ascii="Times New Roman" w:hAnsi="Times New Roman" w:cs="Times New Roman"/>
          <w:color w:val="000000"/>
          <w:lang w:val="en-GB"/>
        </w:rPr>
      </w:pPr>
    </w:p>
    <w:p w:rsidR="00D836CC" w:rsidRPr="003C1AC2" w:rsidRDefault="00D836CC" w:rsidP="00272B14">
      <w:pPr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8468ED">
      <w:pPr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5C2CA7">
      <w:pPr>
        <w:ind w:left="851" w:hanging="851"/>
        <w:rPr>
          <w:rFonts w:ascii="Times New Roman" w:hAnsi="Times New Roman" w:cs="Times New Roman"/>
          <w:b/>
          <w:bCs/>
          <w:color w:val="000000"/>
          <w:lang w:val="en-US"/>
        </w:rPr>
      </w:pPr>
      <w:r w:rsidRPr="003C1AC2">
        <w:rPr>
          <w:rFonts w:ascii="Times New Roman" w:hAnsi="Times New Roman" w:cs="Times New Roman"/>
          <w:b/>
          <w:bCs/>
          <w:color w:val="000000"/>
          <w:lang w:val="en-US"/>
        </w:rPr>
        <w:t>October 5, Saturday</w:t>
      </w:r>
    </w:p>
    <w:p w:rsidR="00D836CC" w:rsidRPr="003C1AC2" w:rsidRDefault="00D836CC" w:rsidP="00C114C1">
      <w:pPr>
        <w:rPr>
          <w:rFonts w:ascii="Times New Roman" w:hAnsi="Times New Roman" w:cs="Times New Roman"/>
          <w:i/>
          <w:iCs/>
          <w:lang w:val="en-US"/>
        </w:rPr>
      </w:pPr>
      <w:r w:rsidRPr="003C1AC2">
        <w:rPr>
          <w:rFonts w:ascii="Times New Roman" w:hAnsi="Times New Roman" w:cs="Times New Roman"/>
          <w:i/>
          <w:iCs/>
          <w:lang w:val="en-GB"/>
        </w:rPr>
        <w:t>Small Hall, Lithuanian Academy of Sciences, Gedimino Ave 3</w:t>
      </w:r>
    </w:p>
    <w:p w:rsidR="00D836CC" w:rsidRPr="003C1AC2" w:rsidRDefault="00D836CC" w:rsidP="00C114C1">
      <w:pPr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D836CC" w:rsidRPr="003C1AC2" w:rsidRDefault="00D836CC" w:rsidP="00C114C1">
      <w:pPr>
        <w:rPr>
          <w:rFonts w:ascii="Times New Roman" w:hAnsi="Times New Roman" w:cs="Times New Roman"/>
          <w:i/>
          <w:iCs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Plenary session</w:t>
      </w:r>
    </w:p>
    <w:p w:rsidR="00D836CC" w:rsidRPr="003C1AC2" w:rsidRDefault="00D836CC" w:rsidP="00C114C1">
      <w:pPr>
        <w:rPr>
          <w:rFonts w:ascii="Times New Roman" w:hAnsi="Times New Roman" w:cs="Times New Roman"/>
          <w:i/>
          <w:iCs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 xml:space="preserve">Moderator: Brian Söderquist </w:t>
      </w:r>
    </w:p>
    <w:p w:rsidR="00D836CC" w:rsidRPr="003C1AC2" w:rsidRDefault="00D836CC" w:rsidP="005C2CA7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495C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9.30 – 10.30 Gordon Marino (Kierkegaard Library, St. Olaf College, Northfield), </w:t>
      </w:r>
    </w:p>
    <w:p w:rsidR="00D836CC" w:rsidRPr="003C1AC2" w:rsidRDefault="00D836CC" w:rsidP="00596AB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On the Distinction between Despair and Depression in Kierkegaard's Writings</w:t>
      </w:r>
    </w:p>
    <w:p w:rsidR="00D836CC" w:rsidRPr="003C1AC2" w:rsidRDefault="00D836CC" w:rsidP="00C114C1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C114C1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10.30 – 11.30 Kirk Schneider (Saybrook University and The Existential-Humanistic Institute, San Francisco), From the Paradoxical Self to the Polarized Mind: My Journey with Kierkegaard</w:t>
      </w:r>
    </w:p>
    <w:p w:rsidR="00D836CC" w:rsidRPr="003C1AC2" w:rsidRDefault="00D836CC" w:rsidP="00C114C1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C114C1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11.30 – 11.45 Coffee Break</w:t>
      </w:r>
    </w:p>
    <w:p w:rsidR="00D836CC" w:rsidRPr="003C1AC2" w:rsidRDefault="00D836CC" w:rsidP="00C114C1">
      <w:pPr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E5552B">
      <w:pPr>
        <w:ind w:left="851" w:hanging="851"/>
        <w:rPr>
          <w:rFonts w:ascii="Times New Roman" w:hAnsi="Times New Roman" w:cs="Times New Roman"/>
          <w:i/>
          <w:iCs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 xml:space="preserve">Session 4 </w:t>
      </w:r>
    </w:p>
    <w:p w:rsidR="00D836CC" w:rsidRPr="003C1AC2" w:rsidRDefault="00D836CC" w:rsidP="00E5552B">
      <w:pPr>
        <w:ind w:left="851" w:hanging="851"/>
        <w:rPr>
          <w:rFonts w:ascii="Times New Roman" w:hAnsi="Times New Roman" w:cs="Times New Roman"/>
          <w:i/>
          <w:iCs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Moderator: Hans Ruin</w:t>
      </w:r>
    </w:p>
    <w:p w:rsidR="00D836CC" w:rsidRPr="003C1AC2" w:rsidRDefault="00D836CC" w:rsidP="00C16BBB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1E1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11.45 – 12.30 Tomas Sodeika (Center for Religious Studies and Research, </w:t>
      </w:r>
    </w:p>
    <w:p w:rsidR="00D836CC" w:rsidRPr="003C1AC2" w:rsidRDefault="00D836CC" w:rsidP="001E1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de-DE"/>
        </w:rPr>
        <w:t xml:space="preserve">Vilnius University), Schleiermacher und Kierkegaard. </w:t>
      </w:r>
      <w:r w:rsidRPr="003C1AC2">
        <w:rPr>
          <w:rFonts w:ascii="Times New Roman" w:hAnsi="Times New Roman" w:cs="Times New Roman"/>
          <w:i/>
          <w:iCs/>
          <w:color w:val="000000"/>
          <w:lang w:val="de-DE"/>
        </w:rPr>
        <w:t xml:space="preserve">Ich habe keinen Namen dafür! </w:t>
      </w: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Gefühl ist alles</w:t>
      </w:r>
      <w:r w:rsidRPr="003C1AC2">
        <w:rPr>
          <w:rFonts w:ascii="Times New Roman" w:hAnsi="Times New Roman" w:cs="Times New Roman"/>
          <w:color w:val="000000"/>
          <w:lang w:val="en-US"/>
        </w:rPr>
        <w:t>...?</w:t>
      </w:r>
    </w:p>
    <w:p w:rsidR="00D836CC" w:rsidRPr="003C1AC2" w:rsidRDefault="00D836CC" w:rsidP="00FA5F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12.30 – 13.15 Rita Šerpytytė (Center for Religious Studies and Research, Vilnius </w:t>
      </w:r>
    </w:p>
    <w:p w:rsidR="00D836CC" w:rsidRPr="003C1AC2" w:rsidRDefault="00D836CC" w:rsidP="001E10D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University), Religious </w:t>
      </w: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Wiederholung</w:t>
      </w:r>
      <w:r w:rsidRPr="003C1AC2">
        <w:rPr>
          <w:rFonts w:ascii="Times New Roman" w:hAnsi="Times New Roman" w:cs="Times New Roman"/>
          <w:color w:val="000000"/>
          <w:lang w:val="en-US"/>
        </w:rPr>
        <w:t>: S. Kierkegaard and R. Kearney</w:t>
      </w:r>
    </w:p>
    <w:p w:rsidR="00D836CC" w:rsidRPr="003C1AC2" w:rsidRDefault="00D836CC" w:rsidP="00FA5F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C16BBB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FA5F19">
      <w:pPr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13.15 – 14.45 Lunch</w:t>
      </w:r>
    </w:p>
    <w:p w:rsidR="00D836CC" w:rsidRPr="003C1AC2" w:rsidRDefault="00D836CC" w:rsidP="00C16BBB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672B04">
      <w:pPr>
        <w:rPr>
          <w:rFonts w:ascii="Times New Roman" w:hAnsi="Times New Roman" w:cs="Times New Roman"/>
          <w:i/>
          <w:iCs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Session 5</w:t>
      </w:r>
    </w:p>
    <w:p w:rsidR="00D836CC" w:rsidRPr="003C1AC2" w:rsidRDefault="00D836CC" w:rsidP="00672B04">
      <w:pPr>
        <w:rPr>
          <w:rFonts w:ascii="Times New Roman" w:hAnsi="Times New Roman" w:cs="Times New Roman"/>
          <w:i/>
          <w:iCs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US"/>
        </w:rPr>
        <w:t>Moderator: Tatiana Shchyttsova</w:t>
      </w:r>
    </w:p>
    <w:p w:rsidR="00D836CC" w:rsidRPr="003C1AC2" w:rsidRDefault="00D836CC" w:rsidP="00C16BBB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4007CF">
      <w:pPr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14.45 – 15.30 Mélissa Fox-Muraton (France Business School, Paris), Death,</w:t>
      </w:r>
    </w:p>
    <w:p w:rsidR="00D836CC" w:rsidRPr="003C1AC2" w:rsidRDefault="00D836CC" w:rsidP="004007CF">
      <w:pPr>
        <w:ind w:firstLine="709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Alienation and Being-With: Rethinking the Existential Stance on Subjectivity</w:t>
      </w:r>
    </w:p>
    <w:p w:rsidR="00D836CC" w:rsidRPr="003C1AC2" w:rsidRDefault="00D836CC" w:rsidP="004007CF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15.30 – 16.15 Dalia Puidokien</w:t>
      </w:r>
      <w:r w:rsidRPr="003C1AC2">
        <w:rPr>
          <w:rFonts w:ascii="Times New Roman" w:hAnsi="Times New Roman" w:cs="Times New Roman"/>
          <w:color w:val="000000"/>
          <w:lang w:val="lt-LT"/>
        </w:rPr>
        <w:t>ė</w:t>
      </w:r>
      <w:r w:rsidRPr="003C1AC2">
        <w:rPr>
          <w:rFonts w:ascii="Times New Roman" w:hAnsi="Times New Roman" w:cs="Times New Roman"/>
          <w:color w:val="000000"/>
          <w:lang w:val="en-US"/>
        </w:rPr>
        <w:t>, Juha Perttula (University of Lapland, Rovaniemi), The Healing Relationship in the Existence of Women in Prostitution</w:t>
      </w:r>
    </w:p>
    <w:p w:rsidR="00D836CC" w:rsidRPr="003C1AC2" w:rsidRDefault="00D836CC" w:rsidP="00944A54">
      <w:pPr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D836CC" w:rsidRPr="003C1AC2" w:rsidRDefault="00D836CC" w:rsidP="00672B04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16.15 – 16.30 Coffee Break</w:t>
      </w:r>
    </w:p>
    <w:p w:rsidR="00D836CC" w:rsidRPr="003C1AC2" w:rsidRDefault="00D836CC" w:rsidP="00672B04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F178EC">
      <w:pPr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16.30 – 17.15 Velga Vevere (University of Latvia, Riga), Intersubjectivity of </w:t>
      </w:r>
    </w:p>
    <w:p w:rsidR="00D836CC" w:rsidRPr="003C1AC2" w:rsidRDefault="00D836CC" w:rsidP="00F178EC">
      <w:pPr>
        <w:ind w:firstLine="72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Interexistentiality? Kierkegaard’s Conception of Existential Communication</w:t>
      </w:r>
    </w:p>
    <w:p w:rsidR="00D836CC" w:rsidRPr="003C1AC2" w:rsidRDefault="00D836CC" w:rsidP="004007CF">
      <w:pPr>
        <w:rPr>
          <w:rFonts w:ascii="Times New Roman" w:hAnsi="Times New Roman" w:cs="Times New Roman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 xml:space="preserve">17.15 – 18.00 </w:t>
      </w:r>
      <w:r w:rsidRPr="003C1AC2">
        <w:rPr>
          <w:rFonts w:ascii="Times New Roman" w:hAnsi="Times New Roman" w:cs="Times New Roman"/>
          <w:lang w:val="en-US"/>
        </w:rPr>
        <w:t xml:space="preserve">Edward F. Mooney (University of Syracuse), What is Kierkegaard’s </w:t>
      </w:r>
    </w:p>
    <w:p w:rsidR="00D836CC" w:rsidRPr="003C1AC2" w:rsidRDefault="00D836CC" w:rsidP="004007CF">
      <w:pPr>
        <w:ind w:firstLine="720"/>
        <w:rPr>
          <w:rFonts w:ascii="Times New Roman" w:hAnsi="Times New Roman" w:cs="Times New Roman"/>
          <w:lang w:val="en-US"/>
        </w:rPr>
      </w:pPr>
      <w:r w:rsidRPr="003C1AC2">
        <w:rPr>
          <w:rFonts w:ascii="Times New Roman" w:hAnsi="Times New Roman" w:cs="Times New Roman"/>
          <w:lang w:val="en-US"/>
        </w:rPr>
        <w:t>(Climacus’) ‘Existential Contribution’?</w:t>
      </w:r>
    </w:p>
    <w:p w:rsidR="00D836CC" w:rsidRPr="003C1AC2" w:rsidRDefault="00D836CC" w:rsidP="001D27DE">
      <w:pPr>
        <w:ind w:left="851" w:hanging="851"/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>
      <w:pPr>
        <w:rPr>
          <w:color w:val="000000"/>
          <w:lang w:val="en-US"/>
        </w:rPr>
      </w:pPr>
    </w:p>
    <w:p w:rsidR="00D836CC" w:rsidRPr="003C1AC2" w:rsidRDefault="00D836CC" w:rsidP="00C16BBB">
      <w:pPr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color w:val="000000"/>
          <w:lang w:val="en-US"/>
        </w:rPr>
        <w:t>19.00 Closing Dinner</w:t>
      </w:r>
    </w:p>
    <w:p w:rsidR="00D836CC" w:rsidRPr="003C1AC2" w:rsidRDefault="00D836CC" w:rsidP="002F53E3">
      <w:pPr>
        <w:ind w:firstLine="720"/>
        <w:rPr>
          <w:rFonts w:ascii="Times New Roman" w:hAnsi="Times New Roman" w:cs="Times New Roman"/>
          <w:color w:val="000000"/>
          <w:lang w:val="en-US"/>
        </w:rPr>
      </w:pPr>
      <w:r w:rsidRPr="003C1AC2">
        <w:rPr>
          <w:rFonts w:ascii="Times New Roman" w:hAnsi="Times New Roman" w:cs="Times New Roman"/>
          <w:i/>
          <w:iCs/>
          <w:color w:val="000000"/>
          <w:lang w:val="en-GB"/>
        </w:rPr>
        <w:t>Restaurant “Ida Basar”, Subačiaus str. 3</w:t>
      </w:r>
    </w:p>
    <w:p w:rsidR="00D836CC" w:rsidRPr="003C1AC2" w:rsidRDefault="00D836CC" w:rsidP="00C16BBB">
      <w:pPr>
        <w:rPr>
          <w:rFonts w:ascii="Times New Roman" w:hAnsi="Times New Roman" w:cs="Times New Roman"/>
          <w:color w:val="000000"/>
          <w:lang w:val="en-US"/>
        </w:rPr>
      </w:pPr>
    </w:p>
    <w:p w:rsidR="00D836CC" w:rsidRPr="003C1AC2" w:rsidRDefault="00D836CC" w:rsidP="00C16BBB">
      <w:pPr>
        <w:rPr>
          <w:rFonts w:ascii="Times New Roman" w:hAnsi="Times New Roman" w:cs="Times New Roman"/>
          <w:b/>
          <w:bCs/>
          <w:color w:val="000000"/>
          <w:lang w:val="en-US"/>
        </w:rPr>
      </w:pPr>
      <w:r w:rsidRPr="003C1AC2">
        <w:rPr>
          <w:rFonts w:ascii="Times New Roman" w:hAnsi="Times New Roman" w:cs="Times New Roman"/>
          <w:b/>
          <w:bCs/>
          <w:color w:val="000000"/>
          <w:lang w:val="en-US"/>
        </w:rPr>
        <w:t>October 6, Sunday</w:t>
      </w:r>
    </w:p>
    <w:p w:rsidR="00D836CC" w:rsidRPr="002F53E3" w:rsidRDefault="00D836CC" w:rsidP="009A6229">
      <w:pPr>
        <w:rPr>
          <w:rFonts w:ascii="Times New Roman" w:hAnsi="Times New Roman" w:cs="Times New Roman"/>
          <w:color w:val="000000"/>
        </w:rPr>
      </w:pPr>
      <w:r w:rsidRPr="003C1AC2">
        <w:rPr>
          <w:rFonts w:ascii="Times New Roman" w:hAnsi="Times New Roman" w:cs="Times New Roman"/>
          <w:lang w:val="en-GB"/>
        </w:rPr>
        <w:t>Departure of participants</w:t>
      </w:r>
    </w:p>
    <w:sectPr w:rsidR="00D836CC" w:rsidRPr="002F53E3" w:rsidSect="00D614E8">
      <w:headerReference w:type="default" r:id="rId6"/>
      <w:pgSz w:w="11900" w:h="16840"/>
      <w:pgMar w:top="1809" w:right="567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6CC" w:rsidRDefault="00D836CC" w:rsidP="00D614E8">
      <w:r>
        <w:separator/>
      </w:r>
    </w:p>
  </w:endnote>
  <w:endnote w:type="continuationSeparator" w:id="1">
    <w:p w:rsidR="00D836CC" w:rsidRDefault="00D836CC" w:rsidP="00D6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6CC" w:rsidRDefault="00D836CC" w:rsidP="00D614E8">
      <w:r>
        <w:separator/>
      </w:r>
    </w:p>
  </w:footnote>
  <w:footnote w:type="continuationSeparator" w:id="1">
    <w:p w:rsidR="00D836CC" w:rsidRDefault="00D836CC" w:rsidP="00D61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CC" w:rsidRDefault="00D836CC">
    <w:pPr>
      <w:pStyle w:val="Header"/>
    </w:pPr>
    <w:r w:rsidRPr="00C01CE3">
      <w:rPr>
        <w:noProof/>
        <w:lang w:val="lt-LT"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1" type="#_x0000_t75" style="width:160.5pt;height:46.5pt;visibility:visible">
          <v:imagedata r:id="rId1" o:title=""/>
        </v:shape>
      </w:pict>
    </w:r>
    <w:r w:rsidRPr="00D614E8">
      <w:t xml:space="preserve"> </w:t>
    </w:r>
    <w:r w:rsidRPr="00C01CE3">
      <w:rPr>
        <w:noProof/>
        <w:lang w:val="lt-LT" w:eastAsia="lt-LT"/>
      </w:rPr>
      <w:pict>
        <v:shape id="Picture 2" o:spid="_x0000_i1032" type="#_x0000_t75" style="width:146.25pt;height:53.25pt;visibility:visible">
          <v:imagedata r:id="rId2" o:title="" cropright="25819f"/>
        </v:shape>
      </w:pict>
    </w:r>
    <w:r>
      <w:rPr>
        <w:lang w:val="en-US"/>
      </w:rPr>
      <w:t xml:space="preserve"> </w:t>
    </w:r>
    <w:r w:rsidRPr="00C01CE3">
      <w:rPr>
        <w:noProof/>
        <w:lang w:val="lt-LT" w:eastAsia="lt-LT"/>
      </w:rPr>
      <w:pict>
        <v:shape id="Picture 7" o:spid="_x0000_i1033" type="#_x0000_t75" style="width:45.75pt;height:48.75pt;visibility:visible">
          <v:imagedata r:id="rId3" o:title=""/>
        </v:shape>
      </w:pict>
    </w:r>
    <w:r w:rsidRPr="00C01CE3">
      <w:rPr>
        <w:noProof/>
        <w:lang w:val="lt-LT" w:eastAsia="lt-LT"/>
      </w:rPr>
      <w:pict>
        <v:shape id="Picture 6" o:spid="_x0000_i1034" type="#_x0000_t75" style="width:410.25pt;height:441pt;visibility:visible">
          <v:imagedata r:id="rId4" o:title=""/>
        </v:shape>
      </w:pict>
    </w:r>
    <w:r w:rsidRPr="00C01CE3">
      <w:rPr>
        <w:noProof/>
        <w:lang w:val="lt-LT" w:eastAsia="lt-LT"/>
      </w:rPr>
      <w:pict>
        <v:shape id="Picture 5" o:spid="_x0000_i1035" type="#_x0000_t75" style="width:410.25pt;height:441pt;visibility:visible">
          <v:imagedata r:id="rId4" o:title=""/>
        </v:shape>
      </w:pict>
    </w:r>
    <w:r w:rsidRPr="00C01CE3">
      <w:rPr>
        <w:noProof/>
        <w:lang w:val="lt-LT" w:eastAsia="lt-LT"/>
      </w:rPr>
      <w:pict>
        <v:shape id="Picture 3" o:spid="_x0000_i1036" type="#_x0000_t75" style="width:410.25pt;height:441pt;visibility:visible">
          <v:imagedata r:id="rId4" o:title=""/>
        </v:shape>
      </w:pict>
    </w:r>
  </w:p>
  <w:p w:rsidR="00D836CC" w:rsidRDefault="00D836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143"/>
    <w:rsid w:val="00003F46"/>
    <w:rsid w:val="00011583"/>
    <w:rsid w:val="00031832"/>
    <w:rsid w:val="00052C3D"/>
    <w:rsid w:val="00080401"/>
    <w:rsid w:val="000909A5"/>
    <w:rsid w:val="000B774E"/>
    <w:rsid w:val="000E5A34"/>
    <w:rsid w:val="000E6C86"/>
    <w:rsid w:val="000F249B"/>
    <w:rsid w:val="000F481C"/>
    <w:rsid w:val="00126F11"/>
    <w:rsid w:val="00164709"/>
    <w:rsid w:val="0017495E"/>
    <w:rsid w:val="00182723"/>
    <w:rsid w:val="001A034B"/>
    <w:rsid w:val="001A1DF3"/>
    <w:rsid w:val="001D0CF5"/>
    <w:rsid w:val="001D27DE"/>
    <w:rsid w:val="001D3AFF"/>
    <w:rsid w:val="001D5ED9"/>
    <w:rsid w:val="001E10D2"/>
    <w:rsid w:val="001E67BA"/>
    <w:rsid w:val="001F5BBF"/>
    <w:rsid w:val="0026111A"/>
    <w:rsid w:val="00262122"/>
    <w:rsid w:val="002622CD"/>
    <w:rsid w:val="00270563"/>
    <w:rsid w:val="00272B14"/>
    <w:rsid w:val="00276B18"/>
    <w:rsid w:val="002B1DB7"/>
    <w:rsid w:val="002B3811"/>
    <w:rsid w:val="002C5F1E"/>
    <w:rsid w:val="002C7F1C"/>
    <w:rsid w:val="002D7237"/>
    <w:rsid w:val="002E69D8"/>
    <w:rsid w:val="002F53E3"/>
    <w:rsid w:val="002F6183"/>
    <w:rsid w:val="00344CAF"/>
    <w:rsid w:val="003B318E"/>
    <w:rsid w:val="003C1AC2"/>
    <w:rsid w:val="003E5B7C"/>
    <w:rsid w:val="004007CF"/>
    <w:rsid w:val="00403C22"/>
    <w:rsid w:val="00405162"/>
    <w:rsid w:val="00412BAA"/>
    <w:rsid w:val="00416B26"/>
    <w:rsid w:val="00421E31"/>
    <w:rsid w:val="004227B5"/>
    <w:rsid w:val="004352F5"/>
    <w:rsid w:val="00442BFF"/>
    <w:rsid w:val="0047261D"/>
    <w:rsid w:val="00475666"/>
    <w:rsid w:val="004944F8"/>
    <w:rsid w:val="00495CD7"/>
    <w:rsid w:val="004A2AE4"/>
    <w:rsid w:val="004C2427"/>
    <w:rsid w:val="005144B3"/>
    <w:rsid w:val="00525722"/>
    <w:rsid w:val="00543DD1"/>
    <w:rsid w:val="00576745"/>
    <w:rsid w:val="005826B0"/>
    <w:rsid w:val="00596ABC"/>
    <w:rsid w:val="005C2CA7"/>
    <w:rsid w:val="005D33E1"/>
    <w:rsid w:val="00635A3C"/>
    <w:rsid w:val="006361BD"/>
    <w:rsid w:val="0064643E"/>
    <w:rsid w:val="00672B04"/>
    <w:rsid w:val="0069077C"/>
    <w:rsid w:val="006A7273"/>
    <w:rsid w:val="006B09EF"/>
    <w:rsid w:val="006B2A1B"/>
    <w:rsid w:val="006D6F9E"/>
    <w:rsid w:val="00715189"/>
    <w:rsid w:val="007507D8"/>
    <w:rsid w:val="00796D18"/>
    <w:rsid w:val="007D7CCE"/>
    <w:rsid w:val="007E3D9B"/>
    <w:rsid w:val="007F344D"/>
    <w:rsid w:val="007F4697"/>
    <w:rsid w:val="008152A0"/>
    <w:rsid w:val="0083659F"/>
    <w:rsid w:val="008448F9"/>
    <w:rsid w:val="008468ED"/>
    <w:rsid w:val="00851A52"/>
    <w:rsid w:val="00855F15"/>
    <w:rsid w:val="00873236"/>
    <w:rsid w:val="008741F4"/>
    <w:rsid w:val="0089043C"/>
    <w:rsid w:val="008D499B"/>
    <w:rsid w:val="00915203"/>
    <w:rsid w:val="00921814"/>
    <w:rsid w:val="00925375"/>
    <w:rsid w:val="00944A54"/>
    <w:rsid w:val="00944B7A"/>
    <w:rsid w:val="00953DEB"/>
    <w:rsid w:val="00960AB3"/>
    <w:rsid w:val="00960F16"/>
    <w:rsid w:val="00965D8B"/>
    <w:rsid w:val="009974F1"/>
    <w:rsid w:val="009A6229"/>
    <w:rsid w:val="009B0475"/>
    <w:rsid w:val="009B08C5"/>
    <w:rsid w:val="009B2004"/>
    <w:rsid w:val="00A027BE"/>
    <w:rsid w:val="00A12190"/>
    <w:rsid w:val="00A15EA5"/>
    <w:rsid w:val="00A2118A"/>
    <w:rsid w:val="00A235F8"/>
    <w:rsid w:val="00A2781B"/>
    <w:rsid w:val="00A54052"/>
    <w:rsid w:val="00A67971"/>
    <w:rsid w:val="00A91866"/>
    <w:rsid w:val="00A933C8"/>
    <w:rsid w:val="00AE023C"/>
    <w:rsid w:val="00B012E8"/>
    <w:rsid w:val="00B0257A"/>
    <w:rsid w:val="00B36ECD"/>
    <w:rsid w:val="00B512F2"/>
    <w:rsid w:val="00B545A4"/>
    <w:rsid w:val="00B704ED"/>
    <w:rsid w:val="00BD1ACB"/>
    <w:rsid w:val="00BD5BAD"/>
    <w:rsid w:val="00BE643E"/>
    <w:rsid w:val="00C00D6C"/>
    <w:rsid w:val="00C01CE3"/>
    <w:rsid w:val="00C10034"/>
    <w:rsid w:val="00C114C1"/>
    <w:rsid w:val="00C16BBB"/>
    <w:rsid w:val="00C2322F"/>
    <w:rsid w:val="00C2536B"/>
    <w:rsid w:val="00C67F7A"/>
    <w:rsid w:val="00C8019B"/>
    <w:rsid w:val="00C83AEE"/>
    <w:rsid w:val="00C87ED1"/>
    <w:rsid w:val="00CB0CE7"/>
    <w:rsid w:val="00CD769E"/>
    <w:rsid w:val="00D15AE6"/>
    <w:rsid w:val="00D215B6"/>
    <w:rsid w:val="00D238EC"/>
    <w:rsid w:val="00D41143"/>
    <w:rsid w:val="00D4584F"/>
    <w:rsid w:val="00D614E8"/>
    <w:rsid w:val="00D61DC6"/>
    <w:rsid w:val="00D836CC"/>
    <w:rsid w:val="00D8558B"/>
    <w:rsid w:val="00DB5EC9"/>
    <w:rsid w:val="00E0433B"/>
    <w:rsid w:val="00E27C2B"/>
    <w:rsid w:val="00E32583"/>
    <w:rsid w:val="00E4456F"/>
    <w:rsid w:val="00E54B84"/>
    <w:rsid w:val="00E54C8A"/>
    <w:rsid w:val="00E5552B"/>
    <w:rsid w:val="00E63496"/>
    <w:rsid w:val="00E67016"/>
    <w:rsid w:val="00E71DFD"/>
    <w:rsid w:val="00E873F5"/>
    <w:rsid w:val="00E960EA"/>
    <w:rsid w:val="00ED58E6"/>
    <w:rsid w:val="00F15A39"/>
    <w:rsid w:val="00F178EC"/>
    <w:rsid w:val="00F17ABE"/>
    <w:rsid w:val="00F36D66"/>
    <w:rsid w:val="00F407D8"/>
    <w:rsid w:val="00F46501"/>
    <w:rsid w:val="00F52A0C"/>
    <w:rsid w:val="00F60D96"/>
    <w:rsid w:val="00F63AED"/>
    <w:rsid w:val="00F771B9"/>
    <w:rsid w:val="00FA5F19"/>
    <w:rsid w:val="00FE368B"/>
    <w:rsid w:val="00FF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 CY" w:hAnsi="Lucida Grande CY" w:cs="Lucida Grande CY"/>
      <w:sz w:val="18"/>
      <w:szCs w:val="18"/>
    </w:rPr>
  </w:style>
  <w:style w:type="character" w:customStyle="1" w:styleId="BalloonTextChar15">
    <w:name w:val="Balloon Text Char15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14">
    <w:name w:val="Balloon Text Char14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13">
    <w:name w:val="Balloon Text Char13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12">
    <w:name w:val="Balloon Text Char12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11">
    <w:name w:val="Balloon Text Char11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10">
    <w:name w:val="Balloon Text Char10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9">
    <w:name w:val="Balloon Text Char9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Lucida Grande CY" w:hAnsi="Lucida Grande CY" w:cs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rsid w:val="00D614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4E8"/>
  </w:style>
  <w:style w:type="paragraph" w:styleId="Footer">
    <w:name w:val="footer"/>
    <w:basedOn w:val="Normal"/>
    <w:link w:val="FooterChar"/>
    <w:uiPriority w:val="99"/>
    <w:rsid w:val="00D614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3654</Words>
  <Characters>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Philosophical Anthropology (European Humanities University, Vilnius)</dc:title>
  <dc:subject/>
  <dc:creator>Tatiana Shchyttsova</dc:creator>
  <cp:keywords/>
  <dc:description/>
  <cp:lastModifiedBy>.</cp:lastModifiedBy>
  <cp:revision>2</cp:revision>
  <dcterms:created xsi:type="dcterms:W3CDTF">2013-09-26T12:46:00Z</dcterms:created>
  <dcterms:modified xsi:type="dcterms:W3CDTF">2013-09-26T12:46:00Z</dcterms:modified>
</cp:coreProperties>
</file>